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Thema der Arbeitsgruppe:</w:t>
      </w:r>
      <w:r w:rsidR="00261261">
        <w:rPr>
          <w:rFonts w:ascii="Arial" w:hAnsi="Arial" w:cs="Arial"/>
          <w:sz w:val="32"/>
          <w:szCs w:val="36"/>
        </w:rPr>
        <w:t xml:space="preserve"> Pflegeberufe attraktiver gestalten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Initiator:</w:t>
      </w:r>
      <w:r w:rsidR="00967841">
        <w:rPr>
          <w:rFonts w:ascii="Arial" w:hAnsi="Arial" w:cs="Arial"/>
          <w:sz w:val="32"/>
          <w:szCs w:val="36"/>
        </w:rPr>
        <w:t xml:space="preserve"> Martin Schmitt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Teilnehmende:</w:t>
      </w:r>
      <w:r w:rsidR="00967841">
        <w:rPr>
          <w:rFonts w:ascii="Arial" w:hAnsi="Arial" w:cs="Arial"/>
          <w:sz w:val="32"/>
          <w:szCs w:val="36"/>
        </w:rPr>
        <w:t xml:space="preserve"> 14x MAV, 1x Synodaler, 0x EOK</w:t>
      </w:r>
    </w:p>
    <w:p w:rsidR="00D932EA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Diskussionsergebnisse / Empfehlungen:</w:t>
      </w:r>
    </w:p>
    <w:p w:rsidR="00967841" w:rsidRDefault="00967841" w:rsidP="0096784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Zeitdruck</w:t>
      </w:r>
    </w:p>
    <w:p w:rsidR="00967841" w:rsidRDefault="00967841" w:rsidP="0096784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Arbeitszeit </w:t>
      </w:r>
      <w:r w:rsidRPr="00967841">
        <w:rPr>
          <w:rFonts w:ascii="Arial" w:hAnsi="Arial" w:cs="Arial"/>
          <w:sz w:val="32"/>
          <w:szCs w:val="36"/>
        </w:rPr>
        <w:sym w:font="Wingdings" w:char="F0E0"/>
      </w:r>
      <w:r>
        <w:rPr>
          <w:rFonts w:ascii="Arial" w:hAnsi="Arial" w:cs="Arial"/>
          <w:sz w:val="32"/>
          <w:szCs w:val="36"/>
        </w:rPr>
        <w:t xml:space="preserve"> Vollzeit</w:t>
      </w:r>
    </w:p>
    <w:p w:rsidR="00967841" w:rsidRDefault="00967841" w:rsidP="0096784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Ausbeuten der Azubis / FSJ</w:t>
      </w:r>
    </w:p>
    <w:p w:rsidR="00967841" w:rsidRDefault="00967841" w:rsidP="00967841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Finanzielle Anreize</w:t>
      </w:r>
    </w:p>
    <w:p w:rsidR="00967841" w:rsidRDefault="00967841" w:rsidP="00967841">
      <w:pPr>
        <w:pStyle w:val="Listenabsatz"/>
        <w:rPr>
          <w:rFonts w:ascii="Arial" w:hAnsi="Arial" w:cs="Arial"/>
          <w:sz w:val="32"/>
          <w:szCs w:val="36"/>
        </w:rPr>
      </w:pPr>
    </w:p>
    <w:p w:rsidR="00967841" w:rsidRDefault="00967841" w:rsidP="00967841">
      <w:pPr>
        <w:pStyle w:val="Listenabsatz"/>
        <w:ind w:left="0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Bei  der Diakonie kann nichts gemacht werden von der Landessynode aus.</w:t>
      </w:r>
    </w:p>
    <w:p w:rsidR="00967841" w:rsidRPr="00967841" w:rsidRDefault="00967841" w:rsidP="00967841">
      <w:pPr>
        <w:pStyle w:val="Listenabsatz"/>
        <w:ind w:left="0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Das Land muss tätig werden</w:t>
      </w:r>
      <w:r w:rsidR="00D23859">
        <w:rPr>
          <w:rFonts w:ascii="Arial" w:hAnsi="Arial" w:cs="Arial"/>
          <w:sz w:val="32"/>
          <w:szCs w:val="36"/>
        </w:rPr>
        <w:softHyphen/>
      </w:r>
      <w:bookmarkStart w:id="0" w:name="_GoBack"/>
      <w:bookmarkEnd w:id="0"/>
    </w:p>
    <w:sectPr w:rsidR="00967841" w:rsidRPr="00967841" w:rsidSect="00FE114E">
      <w:footerReference w:type="default" r:id="rId8"/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84" w:rsidRDefault="00D45684" w:rsidP="003776C9">
      <w:pPr>
        <w:spacing w:after="0" w:line="240" w:lineRule="auto"/>
      </w:pPr>
      <w:r>
        <w:separator/>
      </w:r>
    </w:p>
  </w:endnote>
  <w:endnote w:type="continuationSeparator" w:id="0">
    <w:p w:rsidR="00D45684" w:rsidRDefault="00D45684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C9" w:rsidRPr="005A2AAD" w:rsidRDefault="005A2AAD" w:rsidP="005A2AAD">
    <w:pPr>
      <w:pStyle w:val="Fuzeile"/>
      <w:jc w:val="center"/>
    </w:pPr>
    <w:r w:rsidRPr="005A2AAD">
      <w:t>Bitte speichern Sie das Dokument auf dem Desktop ab. Herzlichen Dank!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84" w:rsidRDefault="00D45684" w:rsidP="003776C9">
      <w:pPr>
        <w:spacing w:after="0" w:line="240" w:lineRule="auto"/>
      </w:pPr>
      <w:r>
        <w:separator/>
      </w:r>
    </w:p>
  </w:footnote>
  <w:footnote w:type="continuationSeparator" w:id="0">
    <w:p w:rsidR="00D45684" w:rsidRDefault="00D45684" w:rsidP="0037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1617"/>
    <w:multiLevelType w:val="hybridMultilevel"/>
    <w:tmpl w:val="67AEE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61"/>
    <w:rsid w:val="00261261"/>
    <w:rsid w:val="003776C9"/>
    <w:rsid w:val="00412C59"/>
    <w:rsid w:val="004A3300"/>
    <w:rsid w:val="00584E76"/>
    <w:rsid w:val="005A2AAD"/>
    <w:rsid w:val="007F22DE"/>
    <w:rsid w:val="00852DE2"/>
    <w:rsid w:val="00914516"/>
    <w:rsid w:val="00967841"/>
    <w:rsid w:val="009A534E"/>
    <w:rsid w:val="00B556E3"/>
    <w:rsid w:val="00CA7126"/>
    <w:rsid w:val="00D007A5"/>
    <w:rsid w:val="00D23859"/>
    <w:rsid w:val="00D45684"/>
    <w:rsid w:val="00D932EA"/>
    <w:rsid w:val="00F336B3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96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96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6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Zusammenfassung_roh.dotx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Ausleihe6</dc:creator>
  <cp:lastModifiedBy>Ausleihe6</cp:lastModifiedBy>
  <cp:revision>3</cp:revision>
  <cp:lastPrinted>2017-10-10T05:33:00Z</cp:lastPrinted>
  <dcterms:created xsi:type="dcterms:W3CDTF">2017-10-17T14:28:00Z</dcterms:created>
  <dcterms:modified xsi:type="dcterms:W3CDTF">2017-10-17T14:37:00Z</dcterms:modified>
</cp:coreProperties>
</file>