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AAD" w:rsidRPr="005A2AAD" w:rsidRDefault="005A2AAD" w:rsidP="005A2AAD">
      <w:pPr>
        <w:rPr>
          <w:rFonts w:ascii="Arial" w:hAnsi="Arial" w:cs="Arial"/>
          <w:sz w:val="32"/>
          <w:szCs w:val="36"/>
        </w:rPr>
      </w:pPr>
      <w:r w:rsidRPr="005A2AAD">
        <w:rPr>
          <w:rFonts w:ascii="Arial" w:hAnsi="Arial" w:cs="Arial"/>
          <w:sz w:val="32"/>
          <w:szCs w:val="36"/>
        </w:rPr>
        <w:t>Thema der Arbeitsgruppe:</w:t>
      </w:r>
      <w:r w:rsidR="00972D01">
        <w:rPr>
          <w:rFonts w:ascii="Arial" w:hAnsi="Arial" w:cs="Arial"/>
          <w:sz w:val="32"/>
          <w:szCs w:val="36"/>
        </w:rPr>
        <w:t xml:space="preserve"> Führungskräfte</w:t>
      </w:r>
    </w:p>
    <w:p w:rsidR="005A2AAD" w:rsidRPr="005A2AAD" w:rsidRDefault="005A2AAD" w:rsidP="005A2AAD">
      <w:pPr>
        <w:rPr>
          <w:rFonts w:ascii="Arial" w:hAnsi="Arial" w:cs="Arial"/>
          <w:sz w:val="32"/>
          <w:szCs w:val="36"/>
        </w:rPr>
      </w:pPr>
      <w:r w:rsidRPr="005A2AAD">
        <w:rPr>
          <w:rFonts w:ascii="Arial" w:hAnsi="Arial" w:cs="Arial"/>
          <w:sz w:val="32"/>
          <w:szCs w:val="36"/>
        </w:rPr>
        <w:t>Initiator:</w:t>
      </w:r>
      <w:r w:rsidR="00972D01">
        <w:rPr>
          <w:rFonts w:ascii="Arial" w:hAnsi="Arial" w:cs="Arial"/>
          <w:sz w:val="32"/>
          <w:szCs w:val="36"/>
        </w:rPr>
        <w:t xml:space="preserve"> </w:t>
      </w:r>
      <w:r w:rsidR="00066983">
        <w:rPr>
          <w:rFonts w:ascii="Arial" w:hAnsi="Arial" w:cs="Arial"/>
          <w:sz w:val="32"/>
          <w:szCs w:val="36"/>
        </w:rPr>
        <w:t>Gabi Hamm</w:t>
      </w:r>
    </w:p>
    <w:p w:rsidR="005A2AAD" w:rsidRPr="005A2AAD" w:rsidRDefault="005A2AAD" w:rsidP="00972D01">
      <w:pPr>
        <w:ind w:left="2268" w:hanging="2268"/>
        <w:rPr>
          <w:rFonts w:ascii="Arial" w:hAnsi="Arial" w:cs="Arial"/>
          <w:sz w:val="32"/>
          <w:szCs w:val="36"/>
        </w:rPr>
      </w:pPr>
      <w:r w:rsidRPr="005A2AAD">
        <w:rPr>
          <w:rFonts w:ascii="Arial" w:hAnsi="Arial" w:cs="Arial"/>
          <w:sz w:val="32"/>
          <w:szCs w:val="36"/>
        </w:rPr>
        <w:t>Teilnehmende:</w:t>
      </w:r>
      <w:r w:rsidR="00972D01">
        <w:rPr>
          <w:rFonts w:ascii="Arial" w:hAnsi="Arial" w:cs="Arial"/>
          <w:sz w:val="32"/>
          <w:szCs w:val="36"/>
        </w:rPr>
        <w:t xml:space="preserve"> </w:t>
      </w:r>
      <w:r w:rsidR="00972D01">
        <w:rPr>
          <w:rFonts w:ascii="Arial" w:hAnsi="Arial" w:cs="Arial"/>
          <w:sz w:val="32"/>
          <w:szCs w:val="36"/>
        </w:rPr>
        <w:tab/>
        <w:t xml:space="preserve">17 Mitarbeitervertreterinnen und –vertreter, </w:t>
      </w:r>
      <w:r w:rsidR="00066983">
        <w:rPr>
          <w:rFonts w:ascii="Arial" w:hAnsi="Arial" w:cs="Arial"/>
          <w:sz w:val="32"/>
          <w:szCs w:val="36"/>
        </w:rPr>
        <w:t>3</w:t>
      </w:r>
      <w:r w:rsidR="00972D01">
        <w:rPr>
          <w:rFonts w:ascii="Arial" w:hAnsi="Arial" w:cs="Arial"/>
          <w:sz w:val="32"/>
          <w:szCs w:val="36"/>
        </w:rPr>
        <w:t xml:space="preserve"> Mitglieder des Landessynode sowie </w:t>
      </w:r>
      <w:r w:rsidR="00066983">
        <w:rPr>
          <w:rFonts w:ascii="Arial" w:hAnsi="Arial" w:cs="Arial"/>
          <w:sz w:val="32"/>
          <w:szCs w:val="36"/>
        </w:rPr>
        <w:t>2</w:t>
      </w:r>
      <w:r w:rsidR="00972D01">
        <w:rPr>
          <w:rFonts w:ascii="Arial" w:hAnsi="Arial" w:cs="Arial"/>
          <w:sz w:val="32"/>
          <w:szCs w:val="36"/>
        </w:rPr>
        <w:t xml:space="preserve"> Mitglieder des Evangelischen Oberkirchenrats</w:t>
      </w:r>
    </w:p>
    <w:p w:rsidR="005A2AAD" w:rsidRPr="005A2AAD" w:rsidRDefault="005A2AAD" w:rsidP="005A2AAD">
      <w:pPr>
        <w:rPr>
          <w:rFonts w:ascii="Arial" w:hAnsi="Arial" w:cs="Arial"/>
          <w:sz w:val="32"/>
          <w:szCs w:val="36"/>
        </w:rPr>
      </w:pPr>
    </w:p>
    <w:p w:rsidR="00D932EA" w:rsidRDefault="005A2AAD" w:rsidP="005A2AAD">
      <w:pPr>
        <w:rPr>
          <w:rFonts w:ascii="Arial" w:hAnsi="Arial" w:cs="Arial"/>
          <w:sz w:val="32"/>
          <w:szCs w:val="36"/>
        </w:rPr>
      </w:pPr>
      <w:r w:rsidRPr="005A2AAD">
        <w:rPr>
          <w:rFonts w:ascii="Arial" w:hAnsi="Arial" w:cs="Arial"/>
          <w:sz w:val="32"/>
          <w:szCs w:val="36"/>
        </w:rPr>
        <w:t>Diskussionsergebnisse / Empfehlungen:</w:t>
      </w:r>
    </w:p>
    <w:p w:rsidR="00972D01" w:rsidRDefault="00972D01" w:rsidP="00972D01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MAV ist PARTNER!</w:t>
      </w:r>
    </w:p>
    <w:p w:rsidR="00972D01" w:rsidRDefault="00972D01" w:rsidP="00972D01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FEINDBILDER entgegen wirken!! Abschaffen!</w:t>
      </w:r>
    </w:p>
    <w:p w:rsidR="00972D01" w:rsidRDefault="00972D01" w:rsidP="00972D01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Gemeinsame Schulungen MAV / DG</w:t>
      </w:r>
    </w:p>
    <w:p w:rsidR="00972D01" w:rsidRDefault="00972D01" w:rsidP="00972D01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Empathie / Respekt / Transparenz / Partizipation / Augenhöhe</w:t>
      </w:r>
    </w:p>
    <w:p w:rsidR="00972D01" w:rsidRDefault="00972D01" w:rsidP="00972D01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Ermutigende Führung</w:t>
      </w:r>
    </w:p>
    <w:p w:rsidR="00972D01" w:rsidRDefault="0022582A" w:rsidP="00972D01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Gemeinsames christliches Leitbild</w:t>
      </w:r>
    </w:p>
    <w:p w:rsidR="0022582A" w:rsidRDefault="0022582A" w:rsidP="0022582A">
      <w:pPr>
        <w:pStyle w:val="Listenabsatz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sym w:font="Wingdings" w:char="F0F0"/>
      </w:r>
      <w:r>
        <w:rPr>
          <w:rFonts w:ascii="Arial" w:hAnsi="Arial" w:cs="Arial"/>
          <w:sz w:val="32"/>
          <w:szCs w:val="36"/>
        </w:rPr>
        <w:t xml:space="preserve"> Wie soll Führung aussehen???</w:t>
      </w:r>
    </w:p>
    <w:p w:rsidR="0022582A" w:rsidRDefault="0022582A" w:rsidP="0022582A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Kompetenzen der Führungskräfte</w:t>
      </w:r>
    </w:p>
    <w:p w:rsidR="0022582A" w:rsidRDefault="0022582A" w:rsidP="0022582A">
      <w:pPr>
        <w:pStyle w:val="Listenabsatz"/>
        <w:ind w:left="1134" w:hanging="425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sym w:font="Wingdings" w:char="F0F0"/>
      </w:r>
      <w:r>
        <w:rPr>
          <w:rFonts w:ascii="Arial" w:hAnsi="Arial" w:cs="Arial"/>
          <w:sz w:val="32"/>
          <w:szCs w:val="36"/>
        </w:rPr>
        <w:t xml:space="preserve"> Führungsmotivation, Handlungsorientierung, Kooperationsfähigkeit, Einfühlungsvermögen, Konfliktfähigkeit</w:t>
      </w:r>
    </w:p>
    <w:p w:rsidR="0022582A" w:rsidRDefault="0022582A" w:rsidP="0022582A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MUT für Veränderung</w:t>
      </w:r>
    </w:p>
    <w:p w:rsidR="0022582A" w:rsidRDefault="0022582A" w:rsidP="0022582A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Sachebene</w:t>
      </w:r>
    </w:p>
    <w:p w:rsidR="0022582A" w:rsidRDefault="0022582A" w:rsidP="0022582A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Keiner muss alles wissen!</w:t>
      </w:r>
    </w:p>
    <w:p w:rsidR="0022582A" w:rsidRPr="008B598E" w:rsidRDefault="0022582A" w:rsidP="008B598E">
      <w:pPr>
        <w:pStyle w:val="Listenabsatz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sym w:font="Wingdings" w:char="F0F0"/>
      </w:r>
      <w:r>
        <w:rPr>
          <w:rFonts w:ascii="Arial" w:hAnsi="Arial" w:cs="Arial"/>
          <w:sz w:val="32"/>
          <w:szCs w:val="36"/>
        </w:rPr>
        <w:t xml:space="preserve"> nur wissen, wo Rat / Hilfe / Infos gibt!!!</w:t>
      </w:r>
    </w:p>
    <w:p w:rsidR="008B598E" w:rsidRPr="008B598E" w:rsidRDefault="008B598E" w:rsidP="008B598E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 w:rsidRPr="008B598E">
        <w:rPr>
          <w:rFonts w:ascii="Arial" w:hAnsi="Arial" w:cs="Arial"/>
          <w:sz w:val="32"/>
          <w:szCs w:val="36"/>
        </w:rPr>
        <w:t>Kompetenzen der KGR ? !</w:t>
      </w:r>
    </w:p>
    <w:p w:rsidR="008B598E" w:rsidRPr="008B598E" w:rsidRDefault="008B598E" w:rsidP="008B598E">
      <w:pPr>
        <w:pStyle w:val="Listenabsatz"/>
        <w:rPr>
          <w:rFonts w:ascii="Arial" w:hAnsi="Arial" w:cs="Arial"/>
          <w:sz w:val="32"/>
          <w:szCs w:val="36"/>
        </w:rPr>
      </w:pPr>
      <w:r w:rsidRPr="008B598E">
        <w:rPr>
          <w:rFonts w:ascii="Arial" w:hAnsi="Arial" w:cs="Arial"/>
          <w:sz w:val="32"/>
          <w:szCs w:val="36"/>
        </w:rPr>
        <w:t>(Ehrenamt wann Zeit für FB ???)</w:t>
      </w:r>
    </w:p>
    <w:p w:rsidR="008B598E" w:rsidRPr="008B598E" w:rsidRDefault="008B598E" w:rsidP="008B598E">
      <w:pPr>
        <w:pStyle w:val="Listenabsatz"/>
        <w:rPr>
          <w:rFonts w:ascii="Arial" w:hAnsi="Arial" w:cs="Arial"/>
          <w:sz w:val="32"/>
          <w:szCs w:val="36"/>
        </w:rPr>
      </w:pPr>
      <w:r w:rsidRPr="008B598E">
        <w:rPr>
          <w:rFonts w:ascii="Arial" w:hAnsi="Arial" w:cs="Arial"/>
          <w:sz w:val="32"/>
          <w:szCs w:val="36"/>
        </w:rPr>
        <w:t xml:space="preserve">Urlaub </w:t>
      </w:r>
      <w:proofErr w:type="gramStart"/>
      <w:r w:rsidRPr="008B598E">
        <w:rPr>
          <w:rFonts w:ascii="Arial" w:hAnsi="Arial" w:cs="Arial"/>
          <w:sz w:val="32"/>
          <w:szCs w:val="36"/>
        </w:rPr>
        <w:t>nehmen ?</w:t>
      </w:r>
      <w:proofErr w:type="gramEnd"/>
      <w:r w:rsidRPr="008B598E">
        <w:rPr>
          <w:rFonts w:ascii="Arial" w:hAnsi="Arial" w:cs="Arial"/>
          <w:sz w:val="32"/>
          <w:szCs w:val="36"/>
        </w:rPr>
        <w:t xml:space="preserve"> WE ?</w:t>
      </w:r>
    </w:p>
    <w:p w:rsidR="008B598E" w:rsidRPr="008B598E" w:rsidRDefault="008B598E" w:rsidP="008B598E">
      <w:pPr>
        <w:pStyle w:val="Listenabsatz"/>
        <w:rPr>
          <w:rFonts w:ascii="Arial" w:hAnsi="Arial" w:cs="Arial"/>
          <w:sz w:val="32"/>
          <w:szCs w:val="36"/>
        </w:rPr>
      </w:pPr>
      <w:r w:rsidRPr="008B598E">
        <w:rPr>
          <w:rFonts w:ascii="Arial" w:hAnsi="Arial" w:cs="Arial"/>
          <w:sz w:val="32"/>
          <w:szCs w:val="36"/>
        </w:rPr>
        <w:t>wer kann führen und leiten?</w:t>
      </w:r>
    </w:p>
    <w:p w:rsidR="008B598E" w:rsidRPr="008B598E" w:rsidRDefault="008B598E" w:rsidP="008B598E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 w:rsidRPr="008B598E">
        <w:rPr>
          <w:rFonts w:ascii="Arial" w:hAnsi="Arial" w:cs="Arial"/>
          <w:sz w:val="32"/>
          <w:szCs w:val="36"/>
        </w:rPr>
        <w:t>Mindestkriterien „Einer achtet den anderen!</w:t>
      </w:r>
    </w:p>
    <w:p w:rsidR="008B598E" w:rsidRPr="008B598E" w:rsidRDefault="008B598E" w:rsidP="008B598E">
      <w:pPr>
        <w:pStyle w:val="Listenabsatz"/>
        <w:rPr>
          <w:rFonts w:ascii="Arial" w:hAnsi="Arial" w:cs="Arial"/>
          <w:sz w:val="32"/>
          <w:szCs w:val="36"/>
        </w:rPr>
      </w:pPr>
      <w:r w:rsidRPr="008B598E">
        <w:rPr>
          <w:rFonts w:ascii="Arial" w:hAnsi="Arial" w:cs="Arial"/>
          <w:sz w:val="32"/>
          <w:szCs w:val="36"/>
        </w:rPr>
        <w:t xml:space="preserve">- Bindend für ALLE “- Führungskräfte </w:t>
      </w:r>
      <w:proofErr w:type="gramStart"/>
      <w:r w:rsidRPr="008B598E">
        <w:rPr>
          <w:rFonts w:ascii="Arial" w:hAnsi="Arial" w:cs="Arial"/>
          <w:sz w:val="32"/>
          <w:szCs w:val="36"/>
        </w:rPr>
        <w:t>inclusive !</w:t>
      </w:r>
      <w:proofErr w:type="gramEnd"/>
    </w:p>
    <w:p w:rsidR="008B598E" w:rsidRPr="008B598E" w:rsidRDefault="008B598E" w:rsidP="008B598E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 w:rsidRPr="008B598E">
        <w:rPr>
          <w:rFonts w:ascii="Arial" w:hAnsi="Arial" w:cs="Arial"/>
          <w:sz w:val="32"/>
          <w:szCs w:val="36"/>
        </w:rPr>
        <w:t xml:space="preserve">Wandel bei „Kirche“- Ausbildung der Pfarrer </w:t>
      </w:r>
      <w:proofErr w:type="gramStart"/>
      <w:r w:rsidRPr="008B598E">
        <w:rPr>
          <w:rFonts w:ascii="Arial" w:hAnsi="Arial" w:cs="Arial"/>
          <w:sz w:val="32"/>
          <w:szCs w:val="36"/>
        </w:rPr>
        <w:t>reformieren….</w:t>
      </w:r>
      <w:proofErr w:type="gramEnd"/>
      <w:r w:rsidRPr="008B598E">
        <w:rPr>
          <w:rFonts w:ascii="Arial" w:hAnsi="Arial" w:cs="Arial"/>
          <w:sz w:val="32"/>
          <w:szCs w:val="36"/>
        </w:rPr>
        <w:t>.</w:t>
      </w:r>
    </w:p>
    <w:p w:rsidR="008B598E" w:rsidRPr="008B598E" w:rsidRDefault="008B598E" w:rsidP="008B598E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 w:rsidRPr="008B598E">
        <w:rPr>
          <w:rFonts w:ascii="Arial" w:hAnsi="Arial" w:cs="Arial"/>
          <w:sz w:val="32"/>
          <w:szCs w:val="36"/>
        </w:rPr>
        <w:t>Vielfältige Aufgabe</w:t>
      </w:r>
      <w:r w:rsidR="00187FEA">
        <w:rPr>
          <w:rFonts w:ascii="Arial" w:hAnsi="Arial" w:cs="Arial"/>
          <w:sz w:val="32"/>
          <w:szCs w:val="36"/>
        </w:rPr>
        <w:t>n</w:t>
      </w:r>
      <w:r w:rsidRPr="008B598E">
        <w:rPr>
          <w:rFonts w:ascii="Arial" w:hAnsi="Arial" w:cs="Arial"/>
          <w:sz w:val="32"/>
          <w:szCs w:val="36"/>
        </w:rPr>
        <w:t xml:space="preserve"> des KGR!</w:t>
      </w:r>
    </w:p>
    <w:p w:rsidR="008B598E" w:rsidRPr="008B598E" w:rsidRDefault="008B598E" w:rsidP="008B598E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 w:rsidRPr="008B598E">
        <w:rPr>
          <w:rFonts w:ascii="Arial" w:hAnsi="Arial" w:cs="Arial"/>
          <w:sz w:val="32"/>
          <w:szCs w:val="36"/>
        </w:rPr>
        <w:t>brave kirchliche Mitarbeiter, trauen sich nicht,</w:t>
      </w:r>
    </w:p>
    <w:p w:rsidR="008B598E" w:rsidRPr="008B598E" w:rsidRDefault="008B598E" w:rsidP="008B598E">
      <w:pPr>
        <w:pStyle w:val="Listenabsatz"/>
        <w:rPr>
          <w:rFonts w:ascii="Arial" w:hAnsi="Arial" w:cs="Arial"/>
          <w:sz w:val="32"/>
          <w:szCs w:val="36"/>
        </w:rPr>
      </w:pPr>
      <w:r w:rsidRPr="008B598E">
        <w:rPr>
          <w:rFonts w:ascii="Arial" w:hAnsi="Arial" w:cs="Arial"/>
          <w:sz w:val="32"/>
          <w:szCs w:val="36"/>
        </w:rPr>
        <w:t>-Auseinandersetzungen schnell unsachlich</w:t>
      </w:r>
    </w:p>
    <w:p w:rsidR="008B598E" w:rsidRPr="008B598E" w:rsidRDefault="008B598E" w:rsidP="008B598E">
      <w:pPr>
        <w:pStyle w:val="Listenabsatz"/>
        <w:rPr>
          <w:rFonts w:ascii="Arial" w:hAnsi="Arial" w:cs="Arial"/>
          <w:sz w:val="32"/>
          <w:szCs w:val="36"/>
        </w:rPr>
      </w:pPr>
      <w:r w:rsidRPr="008B598E">
        <w:rPr>
          <w:rFonts w:ascii="Arial" w:hAnsi="Arial" w:cs="Arial"/>
          <w:sz w:val="32"/>
          <w:szCs w:val="36"/>
        </w:rPr>
        <w:t>SACHEBENE ganz wichtig !!!!  (beide Seiten)</w:t>
      </w:r>
    </w:p>
    <w:p w:rsidR="008B598E" w:rsidRPr="008B598E" w:rsidRDefault="008B598E" w:rsidP="008B598E">
      <w:pPr>
        <w:pStyle w:val="Listenabsatz"/>
        <w:rPr>
          <w:rFonts w:ascii="Arial" w:hAnsi="Arial" w:cs="Arial"/>
          <w:sz w:val="32"/>
          <w:szCs w:val="36"/>
        </w:rPr>
      </w:pPr>
      <w:r w:rsidRPr="008B598E">
        <w:rPr>
          <w:rFonts w:ascii="Arial" w:hAnsi="Arial" w:cs="Arial"/>
          <w:sz w:val="32"/>
          <w:szCs w:val="36"/>
        </w:rPr>
        <w:lastRenderedPageBreak/>
        <w:t>-kompetente Kommunikation!</w:t>
      </w:r>
    </w:p>
    <w:p w:rsidR="008B598E" w:rsidRPr="008B598E" w:rsidRDefault="008B598E" w:rsidP="008B598E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 w:rsidRPr="008B598E">
        <w:rPr>
          <w:rFonts w:ascii="Arial" w:hAnsi="Arial" w:cs="Arial"/>
          <w:sz w:val="32"/>
          <w:szCs w:val="36"/>
        </w:rPr>
        <w:t xml:space="preserve">Frühzeitig </w:t>
      </w:r>
      <w:proofErr w:type="gramStart"/>
      <w:r w:rsidRPr="008B598E">
        <w:rPr>
          <w:rFonts w:ascii="Arial" w:hAnsi="Arial" w:cs="Arial"/>
          <w:sz w:val="32"/>
          <w:szCs w:val="36"/>
        </w:rPr>
        <w:t>agieren !</w:t>
      </w:r>
      <w:proofErr w:type="gramEnd"/>
    </w:p>
    <w:p w:rsidR="00066983" w:rsidRDefault="008B598E" w:rsidP="00066983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 w:rsidRPr="008B598E">
        <w:rPr>
          <w:rFonts w:ascii="Arial" w:hAnsi="Arial" w:cs="Arial"/>
          <w:sz w:val="32"/>
          <w:szCs w:val="36"/>
        </w:rPr>
        <w:t xml:space="preserve">Keiner muss ALLES </w:t>
      </w:r>
      <w:r w:rsidR="00187FEA">
        <w:rPr>
          <w:rFonts w:ascii="Arial" w:hAnsi="Arial" w:cs="Arial"/>
          <w:sz w:val="32"/>
          <w:szCs w:val="36"/>
        </w:rPr>
        <w:t>w</w:t>
      </w:r>
      <w:bookmarkStart w:id="0" w:name="_GoBack"/>
      <w:bookmarkEnd w:id="0"/>
      <w:r w:rsidRPr="008B598E">
        <w:rPr>
          <w:rFonts w:ascii="Arial" w:hAnsi="Arial" w:cs="Arial"/>
          <w:sz w:val="32"/>
          <w:szCs w:val="36"/>
        </w:rPr>
        <w:t>issen !</w:t>
      </w:r>
    </w:p>
    <w:p w:rsidR="008B598E" w:rsidRPr="00066983" w:rsidRDefault="008B598E" w:rsidP="00066983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 w:rsidRPr="00066983">
        <w:rPr>
          <w:rFonts w:ascii="Arial" w:hAnsi="Arial" w:cs="Arial"/>
          <w:sz w:val="32"/>
          <w:szCs w:val="36"/>
        </w:rPr>
        <w:t>-nur wissen, wo gibt es Rat und Hilfe und Info</w:t>
      </w:r>
    </w:p>
    <w:p w:rsidR="00066983" w:rsidRDefault="008B598E" w:rsidP="00066983">
      <w:pPr>
        <w:pStyle w:val="Listenabsatz"/>
        <w:numPr>
          <w:ilvl w:val="0"/>
          <w:numId w:val="6"/>
        </w:numPr>
        <w:rPr>
          <w:rFonts w:ascii="Arial" w:hAnsi="Arial" w:cs="Arial"/>
          <w:sz w:val="32"/>
          <w:szCs w:val="36"/>
        </w:rPr>
      </w:pPr>
      <w:r w:rsidRPr="008B598E">
        <w:rPr>
          <w:rFonts w:ascii="Arial" w:hAnsi="Arial" w:cs="Arial"/>
          <w:sz w:val="32"/>
          <w:szCs w:val="36"/>
        </w:rPr>
        <w:t>MAV + Dienstgeber KEINE FEINDE !</w:t>
      </w:r>
    </w:p>
    <w:p w:rsidR="0022582A" w:rsidRPr="00066983" w:rsidRDefault="008B598E" w:rsidP="00066983">
      <w:pPr>
        <w:pStyle w:val="Listenabsatz"/>
        <w:numPr>
          <w:ilvl w:val="0"/>
          <w:numId w:val="6"/>
        </w:numPr>
        <w:rPr>
          <w:rFonts w:ascii="Arial" w:hAnsi="Arial" w:cs="Arial"/>
          <w:sz w:val="32"/>
          <w:szCs w:val="36"/>
        </w:rPr>
      </w:pPr>
      <w:r w:rsidRPr="00066983">
        <w:rPr>
          <w:rFonts w:ascii="Arial" w:hAnsi="Arial" w:cs="Arial"/>
          <w:sz w:val="32"/>
          <w:szCs w:val="36"/>
        </w:rPr>
        <w:t>- Mediator zwischen Dienstgeber und Dienstnehmer</w:t>
      </w:r>
    </w:p>
    <w:p w:rsidR="0022582A" w:rsidRDefault="00CF54CD" w:rsidP="00CF54CD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Welche Führungskultur???</w:t>
      </w:r>
    </w:p>
    <w:p w:rsidR="00CF54CD" w:rsidRDefault="00CF54CD" w:rsidP="00CF54CD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Partizipation / Respekt / Augenhöhe / Transparenz / Ermutigende Führung </w:t>
      </w:r>
    </w:p>
    <w:p w:rsidR="00CF54CD" w:rsidRDefault="00CF54CD" w:rsidP="00CF54CD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Leitbild / er ???</w:t>
      </w:r>
    </w:p>
    <w:p w:rsidR="00CF54CD" w:rsidRPr="0022582A" w:rsidRDefault="00CF54CD" w:rsidP="00CF54CD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Wie schaffen wir einen GEMEINSAMEN POSITIVEN Weg?</w:t>
      </w:r>
    </w:p>
    <w:sectPr w:rsidR="00CF54CD" w:rsidRPr="0022582A" w:rsidSect="00FE114E">
      <w:pgSz w:w="11906" w:h="16838"/>
      <w:pgMar w:top="568" w:right="141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703" w:rsidRDefault="000E5703" w:rsidP="003776C9">
      <w:pPr>
        <w:spacing w:after="0" w:line="240" w:lineRule="auto"/>
      </w:pPr>
      <w:r>
        <w:separator/>
      </w:r>
    </w:p>
  </w:endnote>
  <w:endnote w:type="continuationSeparator" w:id="0">
    <w:p w:rsidR="000E5703" w:rsidRDefault="000E5703" w:rsidP="0037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703" w:rsidRDefault="000E5703" w:rsidP="003776C9">
      <w:pPr>
        <w:spacing w:after="0" w:line="240" w:lineRule="auto"/>
      </w:pPr>
      <w:r>
        <w:separator/>
      </w:r>
    </w:p>
  </w:footnote>
  <w:footnote w:type="continuationSeparator" w:id="0">
    <w:p w:rsidR="000E5703" w:rsidRDefault="000E5703" w:rsidP="00377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2540B"/>
    <w:multiLevelType w:val="hybridMultilevel"/>
    <w:tmpl w:val="02B88C9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D0153B"/>
    <w:multiLevelType w:val="hybridMultilevel"/>
    <w:tmpl w:val="AEB00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B3786"/>
    <w:multiLevelType w:val="hybridMultilevel"/>
    <w:tmpl w:val="98A6B9C8"/>
    <w:lvl w:ilvl="0" w:tplc="045C995A">
      <w:numFmt w:val="bullet"/>
      <w:lvlText w:val="•"/>
      <w:lvlJc w:val="left"/>
      <w:pPr>
        <w:ind w:left="1410" w:hanging="69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6732A6"/>
    <w:multiLevelType w:val="hybridMultilevel"/>
    <w:tmpl w:val="014AD7B4"/>
    <w:lvl w:ilvl="0" w:tplc="BDEEF4E0">
      <w:numFmt w:val="bullet"/>
      <w:lvlText w:val="•"/>
      <w:lvlJc w:val="left"/>
      <w:pPr>
        <w:ind w:left="1410" w:hanging="69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4D2AE4"/>
    <w:multiLevelType w:val="hybridMultilevel"/>
    <w:tmpl w:val="785AA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FAE648">
      <w:numFmt w:val="bullet"/>
      <w:lvlText w:val="•"/>
      <w:lvlJc w:val="left"/>
      <w:pPr>
        <w:ind w:left="1770" w:hanging="69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B1D6C"/>
    <w:multiLevelType w:val="hybridMultilevel"/>
    <w:tmpl w:val="CE96DA4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01"/>
    <w:rsid w:val="00066983"/>
    <w:rsid w:val="000E5703"/>
    <w:rsid w:val="00187FEA"/>
    <w:rsid w:val="0022582A"/>
    <w:rsid w:val="003776C9"/>
    <w:rsid w:val="00412C59"/>
    <w:rsid w:val="004A3300"/>
    <w:rsid w:val="00584E76"/>
    <w:rsid w:val="005A2AAD"/>
    <w:rsid w:val="007F22DE"/>
    <w:rsid w:val="00852DE2"/>
    <w:rsid w:val="008B598E"/>
    <w:rsid w:val="00914516"/>
    <w:rsid w:val="00972D01"/>
    <w:rsid w:val="009A534E"/>
    <w:rsid w:val="00B556E3"/>
    <w:rsid w:val="00CA7126"/>
    <w:rsid w:val="00CF54CD"/>
    <w:rsid w:val="00D007A5"/>
    <w:rsid w:val="00D932EA"/>
    <w:rsid w:val="00F336B3"/>
    <w:rsid w:val="00FD1049"/>
    <w:rsid w:val="00FE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ABA9DD"/>
  <w15:docId w15:val="{CCFAE3D6-D551-4DC4-8F01-295BCB1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A33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21">
    <w:name w:val="Einfache Tabelle 21"/>
    <w:basedOn w:val="NormaleTabelle"/>
    <w:uiPriority w:val="42"/>
    <w:rsid w:val="00FE11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3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76C9"/>
  </w:style>
  <w:style w:type="paragraph" w:styleId="Fuzeile">
    <w:name w:val="footer"/>
    <w:basedOn w:val="Standard"/>
    <w:link w:val="FuzeileZchn"/>
    <w:uiPriority w:val="99"/>
    <w:unhideWhenUsed/>
    <w:rsid w:val="003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76C9"/>
  </w:style>
  <w:style w:type="paragraph" w:styleId="Listenabsatz">
    <w:name w:val="List Paragraph"/>
    <w:basedOn w:val="Standard"/>
    <w:uiPriority w:val="34"/>
    <w:qFormat/>
    <w:rsid w:val="00972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sleihe2\Desktop\Zusammenfassung_ro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Zusammenfassung_roh.dotx</Template>
  <TotalTime>0</TotalTime>
  <Pages>2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EOK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Ausleihe2</dc:creator>
  <cp:lastModifiedBy>U. Vogt</cp:lastModifiedBy>
  <cp:revision>3</cp:revision>
  <cp:lastPrinted>2017-10-10T05:33:00Z</cp:lastPrinted>
  <dcterms:created xsi:type="dcterms:W3CDTF">2017-10-17T15:29:00Z</dcterms:created>
  <dcterms:modified xsi:type="dcterms:W3CDTF">2017-10-17T20:02:00Z</dcterms:modified>
</cp:coreProperties>
</file>