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3B5DD5">
        <w:rPr>
          <w:rFonts w:ascii="Arial" w:hAnsi="Arial" w:cs="Arial"/>
          <w:sz w:val="32"/>
          <w:szCs w:val="36"/>
        </w:rPr>
        <w:t xml:space="preserve"> </w:t>
      </w:r>
      <w:r w:rsidR="0025798D">
        <w:rPr>
          <w:rFonts w:ascii="Arial" w:hAnsi="Arial" w:cs="Arial"/>
          <w:sz w:val="32"/>
          <w:szCs w:val="36"/>
        </w:rPr>
        <w:t xml:space="preserve">Gleiche </w:t>
      </w:r>
      <w:proofErr w:type="gramStart"/>
      <w:r w:rsidR="0025798D">
        <w:rPr>
          <w:rFonts w:ascii="Arial" w:hAnsi="Arial" w:cs="Arial"/>
          <w:sz w:val="32"/>
          <w:szCs w:val="36"/>
        </w:rPr>
        <w:t>Tarife ?</w:t>
      </w:r>
      <w:proofErr w:type="gram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3B5DD5">
        <w:rPr>
          <w:rFonts w:ascii="Arial" w:hAnsi="Arial" w:cs="Arial"/>
          <w:sz w:val="32"/>
          <w:szCs w:val="36"/>
        </w:rPr>
        <w:t xml:space="preserve"> </w:t>
      </w:r>
      <w:r w:rsidR="0025798D">
        <w:rPr>
          <w:rFonts w:ascii="Arial" w:hAnsi="Arial" w:cs="Arial"/>
          <w:sz w:val="32"/>
          <w:szCs w:val="36"/>
        </w:rPr>
        <w:t>Mechthilde Scheerer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3B5DD5">
        <w:rPr>
          <w:rFonts w:ascii="Arial" w:hAnsi="Arial" w:cs="Arial"/>
          <w:sz w:val="32"/>
          <w:szCs w:val="36"/>
        </w:rPr>
        <w:t xml:space="preserve"> </w:t>
      </w:r>
      <w:bookmarkStart w:id="0" w:name="_GoBack"/>
      <w:bookmarkEnd w:id="0"/>
      <w:r w:rsidR="0025798D">
        <w:rPr>
          <w:rFonts w:ascii="Arial" w:hAnsi="Arial" w:cs="Arial"/>
          <w:sz w:val="32"/>
          <w:szCs w:val="36"/>
        </w:rPr>
        <w:t>6 MAV  ,  0 Synodale ,  1 EOK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25798D" w:rsidRDefault="0025798D" w:rsidP="005A2AAD">
      <w:pPr>
        <w:rPr>
          <w:rFonts w:ascii="Arial" w:hAnsi="Arial" w:cs="Arial"/>
          <w:sz w:val="32"/>
          <w:szCs w:val="36"/>
        </w:rPr>
      </w:pPr>
    </w:p>
    <w:p w:rsidR="0025798D" w:rsidRDefault="0025798D" w:rsidP="0025798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Bei der Diakonie gleiche Bezahlung für gleiche Berufe</w:t>
      </w:r>
    </w:p>
    <w:p w:rsidR="0025798D" w:rsidRDefault="0025798D" w:rsidP="0025798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Zersplitterte Bezahlung schadet der Attraktivität</w:t>
      </w:r>
    </w:p>
    <w:p w:rsidR="0025798D" w:rsidRPr="0025798D" w:rsidRDefault="0025798D" w:rsidP="0025798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Zusammensetzung der Dienstnehmer in der ARK</w:t>
      </w:r>
    </w:p>
    <w:sectPr w:rsidR="0025798D" w:rsidRPr="0025798D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A48" w:rsidRDefault="005F0A48" w:rsidP="003776C9">
      <w:pPr>
        <w:spacing w:after="0" w:line="240" w:lineRule="auto"/>
      </w:pPr>
      <w:r>
        <w:separator/>
      </w:r>
    </w:p>
  </w:endnote>
  <w:endnote w:type="continuationSeparator" w:id="0">
    <w:p w:rsidR="005F0A48" w:rsidRDefault="005F0A48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A48" w:rsidRDefault="005F0A48" w:rsidP="003776C9">
      <w:pPr>
        <w:spacing w:after="0" w:line="240" w:lineRule="auto"/>
      </w:pPr>
      <w:r>
        <w:separator/>
      </w:r>
    </w:p>
  </w:footnote>
  <w:footnote w:type="continuationSeparator" w:id="0">
    <w:p w:rsidR="005F0A48" w:rsidRDefault="005F0A48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22D41"/>
    <w:multiLevelType w:val="hybridMultilevel"/>
    <w:tmpl w:val="8BC47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8D"/>
    <w:rsid w:val="0025798D"/>
    <w:rsid w:val="003776C9"/>
    <w:rsid w:val="003B5DD5"/>
    <w:rsid w:val="00412C59"/>
    <w:rsid w:val="004A3300"/>
    <w:rsid w:val="00584E76"/>
    <w:rsid w:val="005A2AAD"/>
    <w:rsid w:val="005F0A48"/>
    <w:rsid w:val="007F22DE"/>
    <w:rsid w:val="00852DE2"/>
    <w:rsid w:val="00914516"/>
    <w:rsid w:val="009A534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52157B"/>
  <w15:docId w15:val="{C87E17FA-C543-493F-A67A-C18CAE9B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25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4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Ausleihe4</dc:creator>
  <cp:lastModifiedBy>U. Vogt</cp:lastModifiedBy>
  <cp:revision>2</cp:revision>
  <cp:lastPrinted>2017-10-10T05:33:00Z</cp:lastPrinted>
  <dcterms:created xsi:type="dcterms:W3CDTF">2017-10-17T15:51:00Z</dcterms:created>
  <dcterms:modified xsi:type="dcterms:W3CDTF">2017-10-17T20:05:00Z</dcterms:modified>
</cp:coreProperties>
</file>