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AD" w:rsidRPr="005A2AAD" w:rsidRDefault="00C172CD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Thema der </w:t>
      </w:r>
      <w:proofErr w:type="spellStart"/>
      <w:r>
        <w:rPr>
          <w:rFonts w:ascii="Arial" w:hAnsi="Arial" w:cs="Arial"/>
          <w:sz w:val="32"/>
          <w:szCs w:val="36"/>
        </w:rPr>
        <w:t>Arbeitsgruppe:</w:t>
      </w:r>
      <w:r w:rsidR="0049312A">
        <w:rPr>
          <w:rFonts w:ascii="Arial" w:hAnsi="Arial" w:cs="Arial"/>
          <w:sz w:val="32"/>
          <w:szCs w:val="36"/>
        </w:rPr>
        <w:t>Immer</w:t>
      </w:r>
      <w:proofErr w:type="spellEnd"/>
      <w:r w:rsidR="0049312A">
        <w:rPr>
          <w:rFonts w:ascii="Arial" w:hAnsi="Arial" w:cs="Arial"/>
          <w:sz w:val="32"/>
          <w:szCs w:val="36"/>
        </w:rPr>
        <w:t xml:space="preserve"> Fragen müssen „</w:t>
      </w:r>
      <w:proofErr w:type="spellStart"/>
      <w:r w:rsidR="0049312A">
        <w:rPr>
          <w:rFonts w:ascii="Arial" w:hAnsi="Arial" w:cs="Arial"/>
          <w:sz w:val="32"/>
          <w:szCs w:val="36"/>
        </w:rPr>
        <w:t>Up</w:t>
      </w:r>
      <w:proofErr w:type="spellEnd"/>
      <w:r w:rsidR="0049312A">
        <w:rPr>
          <w:rFonts w:ascii="Arial" w:hAnsi="Arial" w:cs="Arial"/>
          <w:sz w:val="32"/>
          <w:szCs w:val="36"/>
        </w:rPr>
        <w:t xml:space="preserve"> </w:t>
      </w:r>
      <w:proofErr w:type="spellStart"/>
      <w:r w:rsidR="0049312A">
        <w:rPr>
          <w:rFonts w:ascii="Arial" w:hAnsi="Arial" w:cs="Arial"/>
          <w:sz w:val="32"/>
          <w:szCs w:val="36"/>
        </w:rPr>
        <w:t>to</w:t>
      </w:r>
      <w:proofErr w:type="spellEnd"/>
      <w:r w:rsidR="0049312A">
        <w:rPr>
          <w:rFonts w:ascii="Arial" w:hAnsi="Arial" w:cs="Arial"/>
          <w:sz w:val="32"/>
          <w:szCs w:val="36"/>
        </w:rPr>
        <w:t xml:space="preserve"> </w:t>
      </w:r>
      <w:proofErr w:type="spellStart"/>
      <w:r w:rsidR="0049312A">
        <w:rPr>
          <w:rFonts w:ascii="Arial" w:hAnsi="Arial" w:cs="Arial"/>
          <w:sz w:val="32"/>
          <w:szCs w:val="36"/>
        </w:rPr>
        <w:t>date</w:t>
      </w:r>
      <w:proofErr w:type="spellEnd"/>
      <w:r w:rsidR="0049312A">
        <w:rPr>
          <w:rFonts w:ascii="Arial" w:hAnsi="Arial" w:cs="Arial"/>
          <w:sz w:val="32"/>
          <w:szCs w:val="36"/>
        </w:rPr>
        <w:t>“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proofErr w:type="spellStart"/>
      <w:r w:rsidRPr="005A2AAD">
        <w:rPr>
          <w:rFonts w:ascii="Arial" w:hAnsi="Arial" w:cs="Arial"/>
          <w:sz w:val="32"/>
          <w:szCs w:val="36"/>
        </w:rPr>
        <w:t>Initiator:</w:t>
      </w:r>
      <w:r w:rsidR="0049312A">
        <w:rPr>
          <w:rFonts w:ascii="Arial" w:hAnsi="Arial" w:cs="Arial"/>
          <w:sz w:val="32"/>
          <w:szCs w:val="36"/>
        </w:rPr>
        <w:t>Martin</w:t>
      </w:r>
      <w:proofErr w:type="spellEnd"/>
      <w:r w:rsidR="0049312A">
        <w:rPr>
          <w:rFonts w:ascii="Arial" w:hAnsi="Arial" w:cs="Arial"/>
          <w:sz w:val="32"/>
          <w:szCs w:val="36"/>
        </w:rPr>
        <w:t xml:space="preserve"> Schmitt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Teilnehmende:</w:t>
      </w:r>
      <w:r w:rsidR="0049312A">
        <w:rPr>
          <w:rFonts w:ascii="Arial" w:hAnsi="Arial" w:cs="Arial"/>
          <w:sz w:val="32"/>
          <w:szCs w:val="36"/>
        </w:rPr>
        <w:t xml:space="preserve">8 MAV </w:t>
      </w:r>
      <w:proofErr w:type="gramStart"/>
      <w:r w:rsidR="0049312A">
        <w:rPr>
          <w:rFonts w:ascii="Arial" w:hAnsi="Arial" w:cs="Arial"/>
          <w:sz w:val="32"/>
          <w:szCs w:val="36"/>
        </w:rPr>
        <w:t>Synode :</w:t>
      </w:r>
      <w:proofErr w:type="gramEnd"/>
      <w:r w:rsidR="0049312A">
        <w:rPr>
          <w:rFonts w:ascii="Arial" w:hAnsi="Arial" w:cs="Arial"/>
          <w:sz w:val="32"/>
          <w:szCs w:val="36"/>
        </w:rPr>
        <w:t>0,  EOK : 0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</w:p>
    <w:p w:rsidR="00D932EA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Diskussionsergebnisse / Empfehlungen:</w:t>
      </w:r>
    </w:p>
    <w:p w:rsidR="0049312A" w:rsidRDefault="0049312A" w:rsidP="0049312A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Infos bei ga-baden.de</w:t>
      </w:r>
      <w:r>
        <w:rPr>
          <w:rFonts w:ascii="Arial" w:hAnsi="Arial" w:cs="Arial"/>
          <w:sz w:val="32"/>
          <w:szCs w:val="36"/>
        </w:rPr>
        <w:br/>
      </w:r>
      <w:proofErr w:type="spellStart"/>
      <w:r>
        <w:rPr>
          <w:rFonts w:ascii="Arial" w:hAnsi="Arial" w:cs="Arial"/>
          <w:sz w:val="32"/>
          <w:szCs w:val="36"/>
        </w:rPr>
        <w:t>kirchenrecht</w:t>
      </w:r>
      <w:proofErr w:type="spellEnd"/>
      <w:r>
        <w:rPr>
          <w:rFonts w:ascii="Arial" w:hAnsi="Arial" w:cs="Arial"/>
          <w:sz w:val="32"/>
          <w:szCs w:val="36"/>
        </w:rPr>
        <w:t xml:space="preserve"> .de</w:t>
      </w:r>
    </w:p>
    <w:p w:rsidR="0049312A" w:rsidRPr="0049312A" w:rsidRDefault="0049312A" w:rsidP="0049312A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Empfehlung: Arbeitgeber ist verpflichtet, Änderungen zu kommunizieren</w:t>
      </w:r>
      <w:bookmarkStart w:id="0" w:name="_GoBack"/>
      <w:bookmarkEnd w:id="0"/>
    </w:p>
    <w:sectPr w:rsidR="0049312A" w:rsidRPr="0049312A" w:rsidSect="00FE114E">
      <w:footerReference w:type="default" r:id="rId8"/>
      <w:pgSz w:w="11906" w:h="16838"/>
      <w:pgMar w:top="568" w:right="141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2B" w:rsidRDefault="007D522B" w:rsidP="003776C9">
      <w:pPr>
        <w:spacing w:after="0" w:line="240" w:lineRule="auto"/>
      </w:pPr>
      <w:r>
        <w:separator/>
      </w:r>
    </w:p>
  </w:endnote>
  <w:endnote w:type="continuationSeparator" w:id="0">
    <w:p w:rsidR="007D522B" w:rsidRDefault="007D522B" w:rsidP="0037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C9" w:rsidRPr="005A2AAD" w:rsidRDefault="005A2AAD" w:rsidP="005A2AAD">
    <w:pPr>
      <w:pStyle w:val="Fuzeile"/>
      <w:jc w:val="center"/>
    </w:pPr>
    <w:r w:rsidRPr="005A2AAD">
      <w:t>Bitte speichern Sie das Dokument auf dem Desktop ab. Herzlichen Dank!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2B" w:rsidRDefault="007D522B" w:rsidP="003776C9">
      <w:pPr>
        <w:spacing w:after="0" w:line="240" w:lineRule="auto"/>
      </w:pPr>
      <w:r>
        <w:separator/>
      </w:r>
    </w:p>
  </w:footnote>
  <w:footnote w:type="continuationSeparator" w:id="0">
    <w:p w:rsidR="007D522B" w:rsidRDefault="007D522B" w:rsidP="0037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3477"/>
    <w:multiLevelType w:val="hybridMultilevel"/>
    <w:tmpl w:val="D9D67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CD"/>
    <w:rsid w:val="003776C9"/>
    <w:rsid w:val="00381F8F"/>
    <w:rsid w:val="00412C59"/>
    <w:rsid w:val="0049312A"/>
    <w:rsid w:val="004A3300"/>
    <w:rsid w:val="00584E76"/>
    <w:rsid w:val="005A2AAD"/>
    <w:rsid w:val="007D522B"/>
    <w:rsid w:val="007F22DE"/>
    <w:rsid w:val="00852DE2"/>
    <w:rsid w:val="00914516"/>
    <w:rsid w:val="009A534E"/>
    <w:rsid w:val="00B556E3"/>
    <w:rsid w:val="00C172CD"/>
    <w:rsid w:val="00CA7126"/>
    <w:rsid w:val="00D007A5"/>
    <w:rsid w:val="00D932EA"/>
    <w:rsid w:val="00F336B3"/>
    <w:rsid w:val="00FD1049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6C9"/>
  </w:style>
  <w:style w:type="paragraph" w:styleId="Fuzeile">
    <w:name w:val="footer"/>
    <w:basedOn w:val="Standard"/>
    <w:link w:val="Fu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6C9"/>
  </w:style>
  <w:style w:type="paragraph" w:styleId="Listenabsatz">
    <w:name w:val="List Paragraph"/>
    <w:basedOn w:val="Standard"/>
    <w:uiPriority w:val="34"/>
    <w:qFormat/>
    <w:rsid w:val="00493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6C9"/>
  </w:style>
  <w:style w:type="paragraph" w:styleId="Fuzeile">
    <w:name w:val="footer"/>
    <w:basedOn w:val="Standard"/>
    <w:link w:val="Fu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6C9"/>
  </w:style>
  <w:style w:type="paragraph" w:styleId="Listenabsatz">
    <w:name w:val="List Paragraph"/>
    <w:basedOn w:val="Standard"/>
    <w:uiPriority w:val="34"/>
    <w:qFormat/>
    <w:rsid w:val="0049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leihe7\Desktop\Zusammenfassung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Zusammenfassung_roh.dotx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Ausleihe7</dc:creator>
  <cp:lastModifiedBy>Ausleihe7</cp:lastModifiedBy>
  <cp:revision>2</cp:revision>
  <cp:lastPrinted>2017-10-10T05:33:00Z</cp:lastPrinted>
  <dcterms:created xsi:type="dcterms:W3CDTF">2017-10-17T14:28:00Z</dcterms:created>
  <dcterms:modified xsi:type="dcterms:W3CDTF">2017-10-17T17:11:00Z</dcterms:modified>
</cp:coreProperties>
</file>