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CC7D0A">
        <w:rPr>
          <w:rFonts w:ascii="Arial" w:hAnsi="Arial" w:cs="Arial"/>
          <w:b/>
          <w:sz w:val="32"/>
          <w:szCs w:val="36"/>
        </w:rPr>
        <w:t>Thema der Arbeitsgruppe:</w:t>
      </w:r>
    </w:p>
    <w:p w:rsidR="00CC7D0A" w:rsidRPr="00CC7D0A" w:rsidRDefault="005E370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Reform kirchliches Arbeitsrecht – es schadet Kirche und Diakonie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CC7D0A">
        <w:rPr>
          <w:rFonts w:ascii="Arial" w:hAnsi="Arial" w:cs="Arial"/>
          <w:b/>
          <w:sz w:val="32"/>
          <w:szCs w:val="36"/>
        </w:rPr>
        <w:t>Initiator:</w:t>
      </w:r>
    </w:p>
    <w:p w:rsidR="00CC7D0A" w:rsidRPr="00CC7D0A" w:rsidRDefault="00CC7D0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Daniel Wenk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CC7D0A">
        <w:rPr>
          <w:rFonts w:ascii="Arial" w:hAnsi="Arial" w:cs="Arial"/>
          <w:b/>
          <w:sz w:val="32"/>
          <w:szCs w:val="36"/>
        </w:rPr>
        <w:t>Teilnehmende:</w:t>
      </w:r>
    </w:p>
    <w:p w:rsidR="00CC7D0A" w:rsidRPr="00CC7D0A" w:rsidRDefault="00CC7D0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26 </w:t>
      </w:r>
      <w:proofErr w:type="spellStart"/>
      <w:r>
        <w:rPr>
          <w:rFonts w:ascii="Arial" w:hAnsi="Arial" w:cs="Arial"/>
          <w:sz w:val="32"/>
          <w:szCs w:val="36"/>
        </w:rPr>
        <w:t>MAVler</w:t>
      </w:r>
      <w:proofErr w:type="spellEnd"/>
      <w:r>
        <w:rPr>
          <w:rFonts w:ascii="Arial" w:hAnsi="Arial" w:cs="Arial"/>
          <w:sz w:val="32"/>
          <w:szCs w:val="36"/>
        </w:rPr>
        <w:t xml:space="preserve">; 10 Synodale; 3 </w:t>
      </w:r>
      <w:proofErr w:type="spellStart"/>
      <w:r>
        <w:rPr>
          <w:rFonts w:ascii="Arial" w:hAnsi="Arial" w:cs="Arial"/>
          <w:sz w:val="32"/>
          <w:szCs w:val="36"/>
        </w:rPr>
        <w:t>EOKler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b/>
          <w:sz w:val="32"/>
          <w:szCs w:val="36"/>
        </w:rPr>
      </w:pPr>
      <w:r w:rsidRPr="00CC7D0A">
        <w:rPr>
          <w:rFonts w:ascii="Arial" w:hAnsi="Arial" w:cs="Arial"/>
          <w:b/>
          <w:sz w:val="32"/>
          <w:szCs w:val="36"/>
        </w:rPr>
        <w:t>Diskussions</w:t>
      </w:r>
      <w:r w:rsidRPr="0000251A">
        <w:rPr>
          <w:rFonts w:ascii="Arial" w:hAnsi="Arial" w:cs="Arial"/>
          <w:b/>
          <w:strike/>
          <w:sz w:val="32"/>
          <w:szCs w:val="36"/>
        </w:rPr>
        <w:t>ergebnisse</w:t>
      </w:r>
      <w:r w:rsidRPr="00CC7D0A">
        <w:rPr>
          <w:rFonts w:ascii="Arial" w:hAnsi="Arial" w:cs="Arial"/>
          <w:b/>
          <w:sz w:val="32"/>
          <w:szCs w:val="36"/>
        </w:rPr>
        <w:t xml:space="preserve"> </w:t>
      </w:r>
      <w:r w:rsidR="0000251A">
        <w:rPr>
          <w:rFonts w:ascii="Arial" w:hAnsi="Arial" w:cs="Arial"/>
          <w:b/>
          <w:sz w:val="32"/>
          <w:szCs w:val="36"/>
        </w:rPr>
        <w:t xml:space="preserve">punkte </w:t>
      </w:r>
      <w:r w:rsidRPr="00CC7D0A">
        <w:rPr>
          <w:rFonts w:ascii="Arial" w:hAnsi="Arial" w:cs="Arial"/>
          <w:b/>
          <w:sz w:val="32"/>
          <w:szCs w:val="36"/>
        </w:rPr>
        <w:t>/ Empfehlungen:</w:t>
      </w:r>
    </w:p>
    <w:p w:rsidR="00CC7D0A" w:rsidRDefault="00CC7D0A" w:rsidP="00CC7D0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Der 3. Weg hat ein Demokratiedefizit</w:t>
      </w:r>
    </w:p>
    <w:p w:rsidR="00CC7D0A" w:rsidRPr="0000251A" w:rsidRDefault="00CC7D0A" w:rsidP="0000251A">
      <w:pPr>
        <w:ind w:left="360"/>
        <w:rPr>
          <w:rFonts w:ascii="Arial" w:hAnsi="Arial" w:cs="Arial"/>
          <w:sz w:val="32"/>
          <w:szCs w:val="36"/>
        </w:rPr>
      </w:pPr>
      <w:r w:rsidRPr="0000251A">
        <w:rPr>
          <w:rFonts w:ascii="Arial" w:hAnsi="Arial" w:cs="Arial"/>
          <w:sz w:val="32"/>
          <w:szCs w:val="36"/>
        </w:rPr>
        <w:t xml:space="preserve">Es ist mehr Transparenz nötig; die Kommunikationsstruktur sollte verbessert werden (Idee der </w:t>
      </w:r>
      <w:proofErr w:type="spellStart"/>
      <w:r w:rsidRPr="0000251A">
        <w:rPr>
          <w:rFonts w:ascii="Arial" w:hAnsi="Arial" w:cs="Arial"/>
          <w:sz w:val="32"/>
          <w:szCs w:val="36"/>
        </w:rPr>
        <w:t>Mitarbeitendenbefragung</w:t>
      </w:r>
      <w:proofErr w:type="spellEnd"/>
      <w:r w:rsidRPr="0000251A">
        <w:rPr>
          <w:rFonts w:ascii="Arial" w:hAnsi="Arial" w:cs="Arial"/>
          <w:sz w:val="32"/>
          <w:szCs w:val="36"/>
        </w:rPr>
        <w:t>)</w:t>
      </w:r>
    </w:p>
    <w:p w:rsidR="00CC7D0A" w:rsidRDefault="00CC7D0A" w:rsidP="00CC7D0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Der 3. Weg ist nicht von den Mitarbeitenden legitimiert.</w:t>
      </w:r>
    </w:p>
    <w:p w:rsidR="00CC7D0A" w:rsidRPr="0000251A" w:rsidRDefault="00CC7D0A" w:rsidP="0000251A">
      <w:pPr>
        <w:ind w:firstLine="360"/>
        <w:rPr>
          <w:rFonts w:ascii="Arial" w:hAnsi="Arial" w:cs="Arial"/>
          <w:sz w:val="32"/>
          <w:szCs w:val="36"/>
        </w:rPr>
      </w:pPr>
      <w:r w:rsidRPr="0000251A">
        <w:rPr>
          <w:rFonts w:ascii="Arial" w:hAnsi="Arial" w:cs="Arial"/>
          <w:sz w:val="32"/>
          <w:szCs w:val="36"/>
        </w:rPr>
        <w:t>Reform der ARK nötig.</w:t>
      </w:r>
    </w:p>
    <w:p w:rsidR="00CC7D0A" w:rsidRDefault="00CC7D0A" w:rsidP="00CC7D0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Der 3. Weg ist unverbindlich </w:t>
      </w:r>
      <w:r w:rsidRPr="00CC7D0A">
        <w:rPr>
          <w:rFonts w:ascii="Arial" w:hAnsi="Arial" w:cs="Arial"/>
          <w:sz w:val="32"/>
          <w:szCs w:val="36"/>
        </w:rPr>
        <w:sym w:font="Wingdings" w:char="F0E0"/>
      </w:r>
      <w:r>
        <w:rPr>
          <w:rFonts w:ascii="Arial" w:hAnsi="Arial" w:cs="Arial"/>
          <w:sz w:val="32"/>
          <w:szCs w:val="36"/>
        </w:rPr>
        <w:t xml:space="preserve"> in der Diakonie herrscht Tarifvielfalt</w:t>
      </w:r>
    </w:p>
    <w:p w:rsidR="00CC7D0A" w:rsidRPr="0000251A" w:rsidRDefault="00CC7D0A" w:rsidP="0000251A">
      <w:pPr>
        <w:ind w:firstLine="360"/>
        <w:rPr>
          <w:rFonts w:ascii="Arial" w:hAnsi="Arial" w:cs="Arial"/>
          <w:sz w:val="32"/>
          <w:szCs w:val="36"/>
        </w:rPr>
      </w:pPr>
      <w:r w:rsidRPr="0000251A">
        <w:rPr>
          <w:rFonts w:ascii="Arial" w:hAnsi="Arial" w:cs="Arial"/>
          <w:sz w:val="32"/>
          <w:szCs w:val="36"/>
        </w:rPr>
        <w:t>Der 3. Weg muss ertüchtigt werden (</w:t>
      </w:r>
      <w:proofErr w:type="spellStart"/>
      <w:r w:rsidRPr="0000251A">
        <w:rPr>
          <w:rFonts w:ascii="Arial" w:hAnsi="Arial" w:cs="Arial"/>
          <w:sz w:val="32"/>
          <w:szCs w:val="36"/>
        </w:rPr>
        <w:t>Mitarbeitendenzufriedenheit</w:t>
      </w:r>
      <w:proofErr w:type="spellEnd"/>
      <w:r w:rsidRPr="0000251A">
        <w:rPr>
          <w:rFonts w:ascii="Arial" w:hAnsi="Arial" w:cs="Arial"/>
          <w:sz w:val="32"/>
          <w:szCs w:val="36"/>
        </w:rPr>
        <w:t>)</w:t>
      </w:r>
    </w:p>
    <w:p w:rsidR="00CC7D0A" w:rsidRDefault="00CC7D0A" w:rsidP="00CC7D0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Der 3. Weg ist im Ergebnis sozial unausgewogen.</w:t>
      </w:r>
    </w:p>
    <w:p w:rsidR="00CC7D0A" w:rsidRPr="0000251A" w:rsidRDefault="00CC7D0A" w:rsidP="0000251A">
      <w:pPr>
        <w:ind w:left="360"/>
        <w:rPr>
          <w:rFonts w:ascii="Arial" w:hAnsi="Arial" w:cs="Arial"/>
          <w:sz w:val="32"/>
          <w:szCs w:val="36"/>
        </w:rPr>
      </w:pPr>
      <w:r w:rsidRPr="0000251A">
        <w:rPr>
          <w:rFonts w:ascii="Arial" w:hAnsi="Arial" w:cs="Arial"/>
          <w:sz w:val="32"/>
          <w:szCs w:val="36"/>
        </w:rPr>
        <w:t>Rolle der Gewerkschaften? Streik in der Kirche? Nachwuchsgewinnung</w:t>
      </w:r>
    </w:p>
    <w:p w:rsidR="00CC7D0A" w:rsidRDefault="00D12F80" w:rsidP="00CC7D0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Der 3. Weg schadet der Glaubwürdigkeit von Kirche und Diakonie.</w:t>
      </w:r>
    </w:p>
    <w:p w:rsidR="00D12F80" w:rsidRPr="0000251A" w:rsidRDefault="00D12F80" w:rsidP="0000251A">
      <w:pPr>
        <w:ind w:left="360"/>
        <w:rPr>
          <w:rFonts w:ascii="Arial" w:hAnsi="Arial" w:cs="Arial"/>
          <w:sz w:val="32"/>
          <w:szCs w:val="36"/>
        </w:rPr>
      </w:pPr>
      <w:r w:rsidRPr="0000251A">
        <w:rPr>
          <w:rFonts w:ascii="Arial" w:hAnsi="Arial" w:cs="Arial"/>
          <w:sz w:val="32"/>
          <w:szCs w:val="36"/>
        </w:rPr>
        <w:t>Dienstgemeinschaft ernst nehmen; EKD Denkschrift zu Gewerkschaften ernst nehmen.</w:t>
      </w:r>
    </w:p>
    <w:p w:rsidR="00F9690F" w:rsidRPr="00F9690F" w:rsidRDefault="00F9690F" w:rsidP="00F9690F">
      <w:pPr>
        <w:pStyle w:val="Listenabsatz"/>
        <w:rPr>
          <w:rFonts w:ascii="Arial" w:hAnsi="Arial" w:cs="Arial"/>
          <w:sz w:val="32"/>
          <w:szCs w:val="36"/>
        </w:rPr>
      </w:pPr>
    </w:p>
    <w:sectPr w:rsidR="00F9690F" w:rsidRPr="00F9690F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08" w:rsidRDefault="00367008" w:rsidP="003776C9">
      <w:pPr>
        <w:spacing w:after="0" w:line="240" w:lineRule="auto"/>
      </w:pPr>
      <w:r>
        <w:separator/>
      </w:r>
    </w:p>
  </w:endnote>
  <w:endnote w:type="continuationSeparator" w:id="0">
    <w:p w:rsidR="00367008" w:rsidRDefault="00367008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08" w:rsidRDefault="00367008" w:rsidP="003776C9">
      <w:pPr>
        <w:spacing w:after="0" w:line="240" w:lineRule="auto"/>
      </w:pPr>
      <w:r>
        <w:separator/>
      </w:r>
    </w:p>
  </w:footnote>
  <w:footnote w:type="continuationSeparator" w:id="0">
    <w:p w:rsidR="00367008" w:rsidRDefault="00367008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9C4"/>
    <w:multiLevelType w:val="hybridMultilevel"/>
    <w:tmpl w:val="AEB6F3F6"/>
    <w:lvl w:ilvl="0" w:tplc="23969A52">
      <w:start w:val="2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1F278A"/>
    <w:multiLevelType w:val="hybridMultilevel"/>
    <w:tmpl w:val="9D0EC6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9"/>
    <w:rsid w:val="0000251A"/>
    <w:rsid w:val="000E5C19"/>
    <w:rsid w:val="00313479"/>
    <w:rsid w:val="00367008"/>
    <w:rsid w:val="003776C9"/>
    <w:rsid w:val="00412C59"/>
    <w:rsid w:val="004A3300"/>
    <w:rsid w:val="004E2E58"/>
    <w:rsid w:val="00584E76"/>
    <w:rsid w:val="005A2AAD"/>
    <w:rsid w:val="005E3700"/>
    <w:rsid w:val="007F22DE"/>
    <w:rsid w:val="00852DE2"/>
    <w:rsid w:val="00914516"/>
    <w:rsid w:val="009A534E"/>
    <w:rsid w:val="00B556E3"/>
    <w:rsid w:val="00CA7126"/>
    <w:rsid w:val="00CC7D0A"/>
    <w:rsid w:val="00D007A5"/>
    <w:rsid w:val="00D12F80"/>
    <w:rsid w:val="00D932EA"/>
    <w:rsid w:val="00DB43D7"/>
    <w:rsid w:val="00F336B3"/>
    <w:rsid w:val="00F9690F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92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76C9"/>
  </w:style>
  <w:style w:type="paragraph" w:styleId="Fuzeile">
    <w:name w:val="footer"/>
    <w:basedOn w:val="Standard"/>
    <w:link w:val="FuzeileZeiche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CC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76C9"/>
  </w:style>
  <w:style w:type="paragraph" w:styleId="Fuzeile">
    <w:name w:val="footer"/>
    <w:basedOn w:val="Standard"/>
    <w:link w:val="FuzeileZeiche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CC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4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\Users\Ausleihe4\Desktop\Zusammenfassung_roh.dotx</Template>
  <TotalTime>0</TotalTime>
  <Pages>1</Pages>
  <Words>114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Ausleihe4</dc:creator>
  <cp:lastModifiedBy>Daniel Wenk</cp:lastModifiedBy>
  <cp:revision>7</cp:revision>
  <cp:lastPrinted>2017-10-10T05:33:00Z</cp:lastPrinted>
  <dcterms:created xsi:type="dcterms:W3CDTF">2017-10-17T15:10:00Z</dcterms:created>
  <dcterms:modified xsi:type="dcterms:W3CDTF">2017-10-19T05:06:00Z</dcterms:modified>
</cp:coreProperties>
</file>