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AD" w:rsidRPr="00F67B5C" w:rsidRDefault="005A2AAD" w:rsidP="005A2AAD">
      <w:pPr>
        <w:rPr>
          <w:rFonts w:ascii="Arial" w:hAnsi="Arial" w:cs="Arial"/>
          <w:b/>
          <w:sz w:val="32"/>
          <w:szCs w:val="36"/>
        </w:rPr>
      </w:pPr>
      <w:r w:rsidRPr="00F67B5C">
        <w:rPr>
          <w:rFonts w:ascii="Arial" w:hAnsi="Arial" w:cs="Arial"/>
          <w:b/>
          <w:sz w:val="32"/>
          <w:szCs w:val="36"/>
        </w:rPr>
        <w:t>Thema der Arbeitsgruppe:</w:t>
      </w:r>
    </w:p>
    <w:p w:rsidR="00F67B5C" w:rsidRPr="005A2AAD" w:rsidRDefault="00F67B5C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Dienstgemeinschaft zwischen Anspruch und Wirklichkeit</w:t>
      </w:r>
    </w:p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F67B5C">
        <w:rPr>
          <w:rFonts w:ascii="Arial" w:hAnsi="Arial" w:cs="Arial"/>
          <w:b/>
          <w:sz w:val="32"/>
          <w:szCs w:val="36"/>
        </w:rPr>
        <w:t>Initiator:</w:t>
      </w:r>
    </w:p>
    <w:p w:rsidR="00CE64E8" w:rsidRDefault="00F67B5C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Silvia </w:t>
      </w:r>
      <w:r w:rsidR="00CE64E8">
        <w:rPr>
          <w:rFonts w:ascii="Arial" w:hAnsi="Arial" w:cs="Arial"/>
          <w:sz w:val="32"/>
          <w:szCs w:val="36"/>
        </w:rPr>
        <w:t>Kling</w:t>
      </w:r>
    </w:p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 w:rsidRPr="00F67B5C">
        <w:rPr>
          <w:rFonts w:ascii="Arial" w:hAnsi="Arial" w:cs="Arial"/>
          <w:b/>
          <w:sz w:val="32"/>
          <w:szCs w:val="36"/>
        </w:rPr>
        <w:t>Teilnehmende:</w:t>
      </w:r>
    </w:p>
    <w:p w:rsidR="00F67B5C" w:rsidRPr="00F67B5C" w:rsidRDefault="00F67B5C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Ca. 25 MAVler; 1-3 Synodale ; EOKler 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b/>
          <w:sz w:val="32"/>
          <w:szCs w:val="36"/>
        </w:rPr>
      </w:pPr>
      <w:r w:rsidRPr="00F67B5C">
        <w:rPr>
          <w:rFonts w:ascii="Arial" w:hAnsi="Arial" w:cs="Arial"/>
          <w:b/>
          <w:sz w:val="32"/>
          <w:szCs w:val="36"/>
        </w:rPr>
        <w:t>Diskussionsergebnisse / Empfehlungen:</w:t>
      </w:r>
    </w:p>
    <w:p w:rsidR="00F67B5C" w:rsidRDefault="00F67B5C" w:rsidP="00F67B5C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Besteht ein Feindbild auf beiden Seiten? (MAV und Dienststellenleitung)</w:t>
      </w:r>
    </w:p>
    <w:p w:rsidR="00F67B5C" w:rsidRDefault="00F67B5C" w:rsidP="00F67B5C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„Der Laden muss laufen“ bringt die MAV in Konflikt um die Arbeits- &lt; - &gt; MAV-Zeit.</w:t>
      </w:r>
    </w:p>
    <w:p w:rsidR="00BF63CB" w:rsidRDefault="00F67B5C" w:rsidP="00F67B5C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Es entstehen Interessensgegensätze durch die wirtschaftlichen Zwänge in den Einrichtungen. </w:t>
      </w:r>
      <w:r w:rsidRPr="00F67B5C">
        <w:rPr>
          <w:rFonts w:ascii="Arial" w:hAnsi="Arial" w:cs="Arial"/>
          <w:sz w:val="32"/>
          <w:szCs w:val="36"/>
        </w:rPr>
        <w:sym w:font="Wingdings" w:char="F0E0"/>
      </w:r>
      <w:r>
        <w:rPr>
          <w:rFonts w:ascii="Arial" w:hAnsi="Arial" w:cs="Arial"/>
          <w:sz w:val="32"/>
          <w:szCs w:val="36"/>
        </w:rPr>
        <w:t xml:space="preserve"> Ist das noch eine Dienstgemeinschaft?</w:t>
      </w:r>
    </w:p>
    <w:p w:rsidR="00BF63CB" w:rsidRDefault="00BF63CB" w:rsidP="00F67B5C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Bedeutet Dienstgemeinschaft christliches Handeln?</w:t>
      </w:r>
    </w:p>
    <w:p w:rsidR="00BF63CB" w:rsidRDefault="00BF63CB" w:rsidP="00F67B5C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Wir wünschen uns Transparenz zu den betrieblichen Vorgängen und ein „Kämpfen“ für bessere Bedingungen.</w:t>
      </w:r>
    </w:p>
    <w:p w:rsidR="00BF63CB" w:rsidRDefault="00BF63CB" w:rsidP="00F67B5C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Wir wünschen uns Mut zum gegenseitigen Verständnis und einen „Schul</w:t>
      </w:r>
      <w:r w:rsidR="00D02324">
        <w:rPr>
          <w:rFonts w:ascii="Arial" w:hAnsi="Arial" w:cs="Arial"/>
          <w:sz w:val="32"/>
          <w:szCs w:val="36"/>
        </w:rPr>
        <w:t>t</w:t>
      </w:r>
      <w:r>
        <w:rPr>
          <w:rFonts w:ascii="Arial" w:hAnsi="Arial" w:cs="Arial"/>
          <w:sz w:val="32"/>
          <w:szCs w:val="36"/>
        </w:rPr>
        <w:t xml:space="preserve">erschluss“ </w:t>
      </w:r>
      <w:r w:rsidRPr="00BF63CB">
        <w:rPr>
          <w:rFonts w:ascii="Arial" w:hAnsi="Arial" w:cs="Arial"/>
          <w:sz w:val="32"/>
          <w:szCs w:val="36"/>
        </w:rPr>
        <w:sym w:font="Wingdings" w:char="F0E0"/>
      </w:r>
      <w:r>
        <w:rPr>
          <w:rFonts w:ascii="Arial" w:hAnsi="Arial" w:cs="Arial"/>
          <w:sz w:val="32"/>
          <w:szCs w:val="36"/>
        </w:rPr>
        <w:t xml:space="preserve"> für unsere Menschen, die wir betreuen.</w:t>
      </w:r>
    </w:p>
    <w:p w:rsidR="00F67B5C" w:rsidRPr="00F67B5C" w:rsidRDefault="00BF63CB" w:rsidP="00F67B5C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Wir wünschen uns von den Mitarbeitenden,</w:t>
      </w:r>
      <w:r w:rsidR="000252DB">
        <w:rPr>
          <w:rFonts w:ascii="Arial" w:hAnsi="Arial" w:cs="Arial"/>
          <w:sz w:val="32"/>
          <w:szCs w:val="36"/>
        </w:rPr>
        <w:t xml:space="preserve"> Missstände und Überlastungen anzusprechen und von den Leitungen, diese Probleme als ihre Probleme anzuerkennen und als Leitungen zu handeln.</w:t>
      </w:r>
      <w:r w:rsidR="00F67B5C">
        <w:rPr>
          <w:rFonts w:ascii="Arial" w:hAnsi="Arial" w:cs="Arial"/>
          <w:sz w:val="32"/>
          <w:szCs w:val="36"/>
        </w:rPr>
        <w:t xml:space="preserve"> </w:t>
      </w:r>
    </w:p>
    <w:sectPr w:rsidR="00F67B5C" w:rsidRPr="00F67B5C" w:rsidSect="00FE114E"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7F" w:rsidRDefault="00421A7F" w:rsidP="003776C9">
      <w:pPr>
        <w:spacing w:after="0" w:line="240" w:lineRule="auto"/>
      </w:pPr>
      <w:r>
        <w:separator/>
      </w:r>
    </w:p>
  </w:endnote>
  <w:endnote w:type="continuationSeparator" w:id="0">
    <w:p w:rsidR="00421A7F" w:rsidRDefault="00421A7F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7F" w:rsidRDefault="00421A7F" w:rsidP="003776C9">
      <w:pPr>
        <w:spacing w:after="0" w:line="240" w:lineRule="auto"/>
      </w:pPr>
      <w:r>
        <w:separator/>
      </w:r>
    </w:p>
  </w:footnote>
  <w:footnote w:type="continuationSeparator" w:id="0">
    <w:p w:rsidR="00421A7F" w:rsidRDefault="00421A7F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01121"/>
    <w:multiLevelType w:val="hybridMultilevel"/>
    <w:tmpl w:val="A120BD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6"/>
    <w:rsid w:val="000252DB"/>
    <w:rsid w:val="00364049"/>
    <w:rsid w:val="003776C9"/>
    <w:rsid w:val="003B2372"/>
    <w:rsid w:val="00412C59"/>
    <w:rsid w:val="00421A7F"/>
    <w:rsid w:val="004A3300"/>
    <w:rsid w:val="00584E76"/>
    <w:rsid w:val="005A2AAD"/>
    <w:rsid w:val="007F22DE"/>
    <w:rsid w:val="00837B87"/>
    <w:rsid w:val="00852DE2"/>
    <w:rsid w:val="00914516"/>
    <w:rsid w:val="009A534E"/>
    <w:rsid w:val="009C6886"/>
    <w:rsid w:val="00B556E3"/>
    <w:rsid w:val="00BF63CB"/>
    <w:rsid w:val="00CA7126"/>
    <w:rsid w:val="00CE64E8"/>
    <w:rsid w:val="00D007A5"/>
    <w:rsid w:val="00D02324"/>
    <w:rsid w:val="00D932EA"/>
    <w:rsid w:val="00F336B3"/>
    <w:rsid w:val="00F67B5C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84A0"/>
  <w15:docId w15:val="{CCFAE3D6-D551-4DC4-8F01-295BCB1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F6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4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Ausleihe4</dc:creator>
  <cp:lastModifiedBy>U. Vogt</cp:lastModifiedBy>
  <cp:revision>7</cp:revision>
  <cp:lastPrinted>2017-10-10T05:33:00Z</cp:lastPrinted>
  <dcterms:created xsi:type="dcterms:W3CDTF">2017-10-17T14:38:00Z</dcterms:created>
  <dcterms:modified xsi:type="dcterms:W3CDTF">2017-10-18T07:05:00Z</dcterms:modified>
</cp:coreProperties>
</file>