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67658B">
        <w:rPr>
          <w:rFonts w:ascii="Arial" w:hAnsi="Arial" w:cs="Arial"/>
          <w:b/>
          <w:sz w:val="32"/>
          <w:szCs w:val="36"/>
        </w:rPr>
        <w:t>Thema der Arbeitsgruppe:</w:t>
      </w:r>
    </w:p>
    <w:p w:rsidR="0067658B" w:rsidRPr="0067658B" w:rsidRDefault="0067658B" w:rsidP="005A2AAD">
      <w:pPr>
        <w:rPr>
          <w:rFonts w:ascii="Arial" w:hAnsi="Arial" w:cs="Arial"/>
          <w:sz w:val="32"/>
          <w:szCs w:val="36"/>
        </w:rPr>
      </w:pPr>
      <w:r w:rsidRPr="0067658B">
        <w:rPr>
          <w:rFonts w:ascii="Arial" w:hAnsi="Arial" w:cs="Arial"/>
          <w:sz w:val="32"/>
          <w:szCs w:val="36"/>
        </w:rPr>
        <w:t>Durchsetzung MVG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B3175D">
        <w:rPr>
          <w:rFonts w:ascii="Arial" w:hAnsi="Arial" w:cs="Arial"/>
          <w:b/>
          <w:sz w:val="32"/>
          <w:szCs w:val="36"/>
        </w:rPr>
        <w:t>Initiator:</w:t>
      </w:r>
    </w:p>
    <w:p w:rsidR="00B3175D" w:rsidRP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?</w:t>
      </w:r>
    </w:p>
    <w:p w:rsidR="005A2AAD" w:rsidRDefault="005A2AAD" w:rsidP="00B3175D">
      <w:pPr>
        <w:tabs>
          <w:tab w:val="left" w:pos="8610"/>
        </w:tabs>
        <w:rPr>
          <w:rFonts w:ascii="Arial" w:hAnsi="Arial" w:cs="Arial"/>
          <w:b/>
          <w:sz w:val="32"/>
          <w:szCs w:val="36"/>
        </w:rPr>
      </w:pPr>
      <w:r w:rsidRPr="00B3175D">
        <w:rPr>
          <w:rFonts w:ascii="Arial" w:hAnsi="Arial" w:cs="Arial"/>
          <w:b/>
          <w:sz w:val="32"/>
          <w:szCs w:val="36"/>
        </w:rPr>
        <w:t>Teilnehmende:</w:t>
      </w:r>
      <w:r w:rsidR="00B3175D">
        <w:rPr>
          <w:rFonts w:ascii="Arial" w:hAnsi="Arial" w:cs="Arial"/>
          <w:b/>
          <w:sz w:val="32"/>
          <w:szCs w:val="36"/>
        </w:rPr>
        <w:tab/>
      </w:r>
    </w:p>
    <w:p w:rsidR="00B3175D" w:rsidRP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17 </w:t>
      </w:r>
      <w:proofErr w:type="spellStart"/>
      <w:r>
        <w:rPr>
          <w:rFonts w:ascii="Arial" w:hAnsi="Arial" w:cs="Arial"/>
          <w:sz w:val="32"/>
          <w:szCs w:val="36"/>
        </w:rPr>
        <w:t>MAVler</w:t>
      </w:r>
      <w:proofErr w:type="spellEnd"/>
      <w:r>
        <w:rPr>
          <w:rFonts w:ascii="Arial" w:hAnsi="Arial" w:cs="Arial"/>
          <w:sz w:val="32"/>
          <w:szCs w:val="36"/>
        </w:rPr>
        <w:t xml:space="preserve">; 11 Synodale; 1 </w:t>
      </w:r>
      <w:proofErr w:type="spellStart"/>
      <w:r>
        <w:rPr>
          <w:rFonts w:ascii="Arial" w:hAnsi="Arial" w:cs="Arial"/>
          <w:sz w:val="32"/>
          <w:szCs w:val="36"/>
        </w:rPr>
        <w:t>EOKler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b/>
          <w:sz w:val="32"/>
          <w:szCs w:val="36"/>
        </w:rPr>
      </w:pPr>
      <w:r w:rsidRPr="00B3175D">
        <w:rPr>
          <w:rFonts w:ascii="Arial" w:hAnsi="Arial" w:cs="Arial"/>
          <w:b/>
          <w:sz w:val="32"/>
          <w:szCs w:val="36"/>
        </w:rPr>
        <w:t>Diskussionsergebnisse / Empfehlungen: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Ebenen: Dienststellenleitung, Bereichsleitung, MAV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Probleme: Vertrauen fehlt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Keine persönlichen Konsequenzen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Desinteresse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Einhaltung von Vereinbarungen</w:t>
      </w:r>
    </w:p>
    <w:p w:rsidR="00B3175D" w:rsidRDefault="00B3175D" w:rsidP="00B3175D">
      <w:pPr>
        <w:ind w:left="1418" w:hanging="1418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  <w:t>Beginn immer wieder von vorn, wenn neue Leitungen kommen</w:t>
      </w:r>
    </w:p>
    <w:p w:rsidR="00B3175D" w:rsidRDefault="00B3175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 w:rsidR="00445C28">
        <w:rPr>
          <w:rFonts w:ascii="Arial" w:hAnsi="Arial" w:cs="Arial"/>
          <w:sz w:val="32"/>
          <w:szCs w:val="36"/>
        </w:rPr>
        <w:t>Wissentliche Missachtung des MVG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Umgangston mit dem „Chef“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Psychische Belastung der MAV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Zwischen den Stühlen stehen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Drohkulisse seitens der MAV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Zeitprobleme/ Geldprobleme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Lösungen: Fortbildung „Deine Pflicht als MAV-Mitglied“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Aufklärung der Leitungen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Regel</w:t>
      </w:r>
      <w:bookmarkStart w:id="0" w:name="_GoBack"/>
      <w:bookmarkEnd w:id="0"/>
      <w:r>
        <w:rPr>
          <w:rFonts w:ascii="Arial" w:hAnsi="Arial" w:cs="Arial"/>
          <w:sz w:val="32"/>
          <w:szCs w:val="36"/>
        </w:rPr>
        <w:t>mäßige Gespräche</w:t>
      </w:r>
    </w:p>
    <w:p w:rsidR="00445C28" w:rsidRDefault="00445C28" w:rsidP="00445C28">
      <w:pPr>
        <w:ind w:left="1418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lastRenderedPageBreak/>
        <w:t>Jahresprogramm Schulungen und Austausch zur nächsten     Ebene</w:t>
      </w:r>
    </w:p>
    <w:p w:rsidR="00445C28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Persönliche Ebene finden</w:t>
      </w:r>
    </w:p>
    <w:p w:rsidR="00445C28" w:rsidRPr="00B3175D" w:rsidRDefault="00445C28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  <w:t>Aufsichtsrat einladen</w:t>
      </w:r>
    </w:p>
    <w:sectPr w:rsidR="00445C28" w:rsidRPr="00B3175D" w:rsidSect="00FE114E">
      <w:footerReference w:type="default" r:id="rId6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1B" w:rsidRDefault="0083421B" w:rsidP="003776C9">
      <w:pPr>
        <w:spacing w:after="0" w:line="240" w:lineRule="auto"/>
      </w:pPr>
      <w:r>
        <w:separator/>
      </w:r>
    </w:p>
  </w:endnote>
  <w:endnote w:type="continuationSeparator" w:id="0">
    <w:p w:rsidR="0083421B" w:rsidRDefault="0083421B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C9" w:rsidRPr="005A2AAD" w:rsidRDefault="003776C9" w:rsidP="005A2AA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1B" w:rsidRDefault="0083421B" w:rsidP="003776C9">
      <w:pPr>
        <w:spacing w:after="0" w:line="240" w:lineRule="auto"/>
      </w:pPr>
      <w:r>
        <w:separator/>
      </w:r>
    </w:p>
  </w:footnote>
  <w:footnote w:type="continuationSeparator" w:id="0">
    <w:p w:rsidR="0083421B" w:rsidRDefault="0083421B" w:rsidP="0037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B"/>
    <w:rsid w:val="003776C9"/>
    <w:rsid w:val="00412C59"/>
    <w:rsid w:val="00445C28"/>
    <w:rsid w:val="004A3300"/>
    <w:rsid w:val="004B74AC"/>
    <w:rsid w:val="00584E76"/>
    <w:rsid w:val="005A2AAD"/>
    <w:rsid w:val="0067658B"/>
    <w:rsid w:val="007F22DE"/>
    <w:rsid w:val="0083421B"/>
    <w:rsid w:val="00852DE2"/>
    <w:rsid w:val="00914516"/>
    <w:rsid w:val="009A534E"/>
    <w:rsid w:val="00B3175D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FAE3D6-D551-4DC4-8F01-295BCB1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U. Vogt</cp:lastModifiedBy>
  <cp:revision>3</cp:revision>
  <cp:lastPrinted>2017-10-10T05:33:00Z</cp:lastPrinted>
  <dcterms:created xsi:type="dcterms:W3CDTF">2017-10-17T16:07:00Z</dcterms:created>
  <dcterms:modified xsi:type="dcterms:W3CDTF">2017-10-17T20:00:00Z</dcterms:modified>
</cp:coreProperties>
</file>